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D8E0" w14:textId="77777777" w:rsidR="00EE5035" w:rsidRDefault="006B12C5" w:rsidP="00EE5035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Porcentajes</w:t>
      </w:r>
      <w:r w:rsidR="00EE5035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 xml:space="preserve"> </w:t>
      </w:r>
      <w:r w:rsidR="0090352C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 xml:space="preserve">mayores que 100 </w:t>
      </w:r>
      <w:r w:rsidR="00EE5035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– Planificación</w:t>
      </w:r>
    </w:p>
    <w:p w14:paraId="2516C971" w14:textId="77777777" w:rsidR="00B445E6" w:rsidRPr="00833651" w:rsidRDefault="00B445E6" w:rsidP="00B445E6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/>
          <w:sz w:val="28"/>
          <w:szCs w:val="28"/>
        </w:rPr>
      </w:pPr>
    </w:p>
    <w:p w14:paraId="763AB323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44F743AB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5CEBDDFF" w14:textId="77777777" w:rsidR="007D65E0" w:rsidRDefault="007D65E0" w:rsidP="007D65E0">
      <w:pPr>
        <w:spacing w:after="0"/>
        <w:rPr>
          <w:rFonts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Parte, todo</w:t>
      </w:r>
      <w:r>
        <w:rPr>
          <w:rFonts w:cs="Arial"/>
          <w:lang w:val="es-ES"/>
        </w:rPr>
        <w:t>, p</w:t>
      </w:r>
      <w:r w:rsidRPr="00666D6B">
        <w:rPr>
          <w:rFonts w:cs="Arial"/>
          <w:lang w:val="es-ES"/>
        </w:rPr>
        <w:t xml:space="preserve">artes del todo, porcentaje, porcentajes mayores que 100, tanto por ciento, </w:t>
      </w:r>
      <w:r>
        <w:rPr>
          <w:rFonts w:cs="Arial"/>
          <w:lang w:val="es-ES"/>
        </w:rPr>
        <w:t xml:space="preserve">referente, </w:t>
      </w:r>
      <w:r w:rsidRPr="00666D6B">
        <w:rPr>
          <w:rFonts w:cs="Arial"/>
          <w:lang w:val="es-ES"/>
        </w:rPr>
        <w:t>proporcionalidad, razón, fracción, números decimales</w:t>
      </w:r>
      <w:r>
        <w:rPr>
          <w:rFonts w:cs="Arial"/>
          <w:lang w:val="es-ES"/>
        </w:rPr>
        <w:t>.</w:t>
      </w:r>
    </w:p>
    <w:p w14:paraId="5FB06889" w14:textId="77777777" w:rsidR="00EE5035" w:rsidRPr="007D65E0" w:rsidRDefault="00EE5035" w:rsidP="007D65E0">
      <w:pPr>
        <w:spacing w:after="0"/>
        <w:rPr>
          <w:rFonts w:cs="Arial"/>
          <w:lang w:val="es-ES"/>
        </w:rPr>
      </w:pPr>
      <w:r>
        <w:rPr>
          <w:rFonts w:ascii="Arial" w:hAnsi="Arial" w:cs="Arial"/>
          <w:lang w:val="es-ES"/>
        </w:rPr>
        <w:t xml:space="preserve">. </w:t>
      </w:r>
    </w:p>
    <w:p w14:paraId="0DA73500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08FF43BE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62A903AF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</w:tc>
      </w:tr>
      <w:tr w:rsidR="00EE5035" w14:paraId="246BC435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8A78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  <w:p w14:paraId="188AEB26" w14:textId="77777777" w:rsidR="00EE5035" w:rsidRPr="00EE5035" w:rsidRDefault="00EE5035" w:rsidP="0031263B">
            <w:pPr>
              <w:tabs>
                <w:tab w:val="left" w:pos="1256"/>
              </w:tabs>
              <w:jc w:val="center"/>
              <w:rPr>
                <w:rFonts w:ascii="Arial" w:hAnsi="Arial" w:cs="Arial"/>
                <w:color w:val="404040"/>
              </w:rPr>
            </w:pPr>
            <w:r w:rsidRPr="00060F00">
              <w:rPr>
                <w:rFonts w:cs="Arial"/>
                <w:lang w:val="es-ES"/>
              </w:rPr>
              <w:t>OA4. Mostrar que comprenden el concepto de porcentaje: Representándolo de manera pictórica, calculando de varias maneras y aplicándolo a situaciones sencillas.</w:t>
            </w:r>
          </w:p>
        </w:tc>
      </w:tr>
      <w:tr w:rsidR="00EE5035" w14:paraId="6B276DB9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52EFF5" w14:textId="77777777" w:rsidR="00EE5035" w:rsidRPr="00346E9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346E99">
              <w:rPr>
                <w:rFonts w:cstheme="minorHAnsi"/>
                <w:b/>
                <w:lang w:val="es-ES"/>
              </w:rPr>
              <w:t>Los y las estudiantes comprenderán:</w:t>
            </w:r>
          </w:p>
          <w:p w14:paraId="69CC6783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1AC00CD" w14:textId="77777777" w:rsidR="00E8635C" w:rsidRPr="00346E99" w:rsidRDefault="00E8635C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rFonts w:ascii="Arial" w:hAnsi="Arial" w:cs="Arial"/>
                <w:color w:val="404040"/>
              </w:rPr>
            </w:pPr>
            <w:r>
              <w:rPr>
                <w:lang w:val="es-ES"/>
              </w:rPr>
              <w:t>El concepto de porcentajes mayores que 100% a partir de un referente.</w:t>
            </w:r>
          </w:p>
          <w:p w14:paraId="1EA7AE1D" w14:textId="77777777" w:rsidR="00346E99" w:rsidRPr="00346E99" w:rsidRDefault="00346E99" w:rsidP="00346E99">
            <w:pPr>
              <w:pStyle w:val="Prrafodelista"/>
              <w:spacing w:after="0"/>
              <w:ind w:left="567"/>
              <w:rPr>
                <w:rFonts w:ascii="Arial" w:hAnsi="Arial" w:cs="Arial"/>
                <w:color w:val="404040"/>
              </w:rPr>
            </w:pPr>
          </w:p>
          <w:p w14:paraId="15A2BF00" w14:textId="77777777" w:rsidR="00E639F2" w:rsidRPr="00E639F2" w:rsidRDefault="00E8635C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rFonts w:ascii="Arial" w:hAnsi="Arial" w:cs="Arial"/>
                <w:color w:val="404040"/>
              </w:rPr>
            </w:pPr>
            <w:r w:rsidRPr="00346E99">
              <w:rPr>
                <w:rFonts w:cstheme="minorHAnsi"/>
              </w:rPr>
              <w:t>Que l</w:t>
            </w:r>
            <w:r w:rsidRPr="00346E99">
              <w:rPr>
                <w:rFonts w:cstheme="minorHAnsi"/>
                <w:lang w:val="es-ES"/>
              </w:rPr>
              <w:t xml:space="preserve">os porcentajes mayores al 100 % </w:t>
            </w:r>
            <w:r w:rsidR="00E639F2">
              <w:rPr>
                <w:rFonts w:cstheme="minorHAnsi"/>
                <w:lang w:val="es-ES"/>
              </w:rPr>
              <w:t>t</w:t>
            </w:r>
            <w:r w:rsidRPr="00346E99">
              <w:rPr>
                <w:rFonts w:cstheme="minorHAnsi"/>
                <w:lang w:val="es-ES"/>
              </w:rPr>
              <w:t xml:space="preserve">ienen sentido cuando </w:t>
            </w:r>
            <w:r w:rsidR="00E639F2">
              <w:rPr>
                <w:rFonts w:cstheme="minorHAnsi"/>
                <w:lang w:val="es-ES"/>
              </w:rPr>
              <w:t>se compara una magnitud con un referente menor.</w:t>
            </w:r>
          </w:p>
          <w:p w14:paraId="1F861DE5" w14:textId="77777777" w:rsidR="00E639F2" w:rsidRDefault="00E639F2" w:rsidP="00E639F2">
            <w:pPr>
              <w:pStyle w:val="Prrafodelista"/>
              <w:rPr>
                <w:rFonts w:cstheme="minorHAnsi"/>
                <w:lang w:val="es-ES"/>
              </w:rPr>
            </w:pPr>
          </w:p>
          <w:p w14:paraId="7C841F81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B98B1A" w14:textId="77777777" w:rsidR="00EE5035" w:rsidRPr="00346E9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346E99">
              <w:rPr>
                <w:rFonts w:cstheme="minorHAnsi"/>
                <w:b/>
                <w:lang w:val="es-ES"/>
              </w:rPr>
              <w:t>Preguntas esenciales:</w:t>
            </w:r>
          </w:p>
          <w:p w14:paraId="301A4C5F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BF0AFF3" w14:textId="77777777" w:rsidR="007D65E0" w:rsidRPr="00346E99" w:rsidRDefault="007D65E0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lang w:val="es-ES"/>
              </w:rPr>
            </w:pPr>
            <w:r w:rsidRPr="00346E99">
              <w:rPr>
                <w:lang w:val="es-ES"/>
              </w:rPr>
              <w:t>¿Qué significa el 200% de una cantidad?</w:t>
            </w:r>
          </w:p>
          <w:p w14:paraId="63D5CB2F" w14:textId="77777777" w:rsidR="007D65E0" w:rsidRPr="00346E99" w:rsidRDefault="007D65E0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lang w:val="es-ES"/>
              </w:rPr>
            </w:pPr>
            <w:r w:rsidRPr="00346E99">
              <w:rPr>
                <w:lang w:val="es-ES"/>
              </w:rPr>
              <w:t>¿Qué significa que la hora extra se pague</w:t>
            </w:r>
            <w:r w:rsidR="00E8635C" w:rsidRPr="00346E99">
              <w:rPr>
                <w:lang w:val="es-ES"/>
              </w:rPr>
              <w:t xml:space="preserve"> en un 150</w:t>
            </w:r>
            <w:r w:rsidRPr="00346E99">
              <w:rPr>
                <w:lang w:val="es-ES"/>
              </w:rPr>
              <w:t>% del valor de una hora habitual?</w:t>
            </w:r>
          </w:p>
          <w:p w14:paraId="1BE0C09D" w14:textId="77777777" w:rsidR="007D65E0" w:rsidRPr="00346E99" w:rsidRDefault="007D65E0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lang w:val="es-ES"/>
              </w:rPr>
            </w:pPr>
            <w:r w:rsidRPr="00346E99">
              <w:rPr>
                <w:lang w:val="es-ES"/>
              </w:rPr>
              <w:t>¿Qué quiere decir Jorge cuando comenta</w:t>
            </w:r>
            <w:r w:rsidR="00E8635C" w:rsidRPr="00346E99">
              <w:rPr>
                <w:lang w:val="es-ES"/>
              </w:rPr>
              <w:t>: “E</w:t>
            </w:r>
            <w:r w:rsidRPr="00346E99">
              <w:rPr>
                <w:lang w:val="es-ES"/>
              </w:rPr>
              <w:t>n este examen voy a rendir el 200%?</w:t>
            </w:r>
          </w:p>
          <w:p w14:paraId="184A0827" w14:textId="77777777" w:rsidR="00EE5035" w:rsidRPr="00346E99" w:rsidRDefault="007D65E0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rFonts w:asciiTheme="minorHAnsi" w:hAnsiTheme="minorHAnsi" w:cs="Arial"/>
                <w:lang w:val="es-ES"/>
              </w:rPr>
            </w:pPr>
            <w:r w:rsidRPr="00346E99">
              <w:rPr>
                <w:lang w:val="es-ES"/>
              </w:rPr>
              <w:t>¿De qué otra manera puedes expresar el 200 % de 100? ¿el 300 % de 100? ¿y el 500% de 100?</w:t>
            </w:r>
          </w:p>
        </w:tc>
        <w:bookmarkStart w:id="0" w:name="_GoBack"/>
        <w:bookmarkEnd w:id="0"/>
      </w:tr>
      <w:tr w:rsidR="00EE5035" w14:paraId="6615A36F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A93CD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sabrán</w:t>
            </w:r>
            <w:r w:rsidRPr="00EE5035">
              <w:rPr>
                <w:rFonts w:ascii="Arial" w:hAnsi="Arial" w:cs="Arial"/>
                <w:color w:val="404040"/>
              </w:rPr>
              <w:t xml:space="preserve">: </w:t>
            </w:r>
          </w:p>
          <w:p w14:paraId="118F7D24" w14:textId="77777777" w:rsidR="00EE5035" w:rsidRPr="0039439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48C085AD" w14:textId="77777777" w:rsidR="00EE5035" w:rsidRDefault="00346E99" w:rsidP="00346E99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Explicar lo</w:t>
            </w:r>
            <w:r w:rsidR="00EE5035" w:rsidRPr="0039439B">
              <w:rPr>
                <w:rFonts w:asciiTheme="minorHAnsi" w:hAnsiTheme="minorHAnsi" w:cs="Arial"/>
                <w:lang w:val="es-ES"/>
              </w:rPr>
              <w:t xml:space="preserve"> que significa un </w:t>
            </w:r>
            <w:r w:rsidR="007D65E0" w:rsidRPr="0039439B">
              <w:rPr>
                <w:rFonts w:asciiTheme="minorHAnsi" w:hAnsiTheme="minorHAnsi" w:cs="Arial"/>
                <w:lang w:val="es-ES"/>
              </w:rPr>
              <w:t>porcentaje mayor que 100%</w:t>
            </w:r>
            <w:r w:rsidR="00EE5035" w:rsidRPr="0039439B">
              <w:rPr>
                <w:rFonts w:asciiTheme="minorHAnsi" w:hAnsiTheme="minorHAnsi" w:cs="Arial"/>
                <w:lang w:val="es-ES"/>
              </w:rPr>
              <w:t>.</w:t>
            </w:r>
          </w:p>
          <w:p w14:paraId="1CD50F26" w14:textId="77777777" w:rsidR="00941555" w:rsidRDefault="00941555" w:rsidP="00941555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Theme="minorHAnsi" w:hAnsiTheme="minorHAnsi" w:cs="Arial"/>
                <w:lang w:val="es-ES"/>
              </w:rPr>
            </w:pPr>
          </w:p>
          <w:p w14:paraId="34B2DB5A" w14:textId="77777777" w:rsidR="00346E99" w:rsidRPr="0039439B" w:rsidRDefault="00346E99" w:rsidP="00346E99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Calcular porcentajes mayores que 100.</w:t>
            </w:r>
          </w:p>
          <w:p w14:paraId="4C95EE86" w14:textId="77777777" w:rsidR="00EE5035" w:rsidRPr="00FC0371" w:rsidRDefault="00EE5035" w:rsidP="00346E99">
            <w:pPr>
              <w:tabs>
                <w:tab w:val="left" w:pos="567"/>
              </w:tabs>
              <w:spacing w:after="0" w:line="240" w:lineRule="auto"/>
              <w:ind w:left="567" w:hanging="360"/>
              <w:rPr>
                <w:rFonts w:ascii="Arial" w:hAnsi="Arial" w:cs="Arial"/>
                <w:strike/>
                <w:color w:val="404040"/>
              </w:rPr>
            </w:pPr>
          </w:p>
          <w:p w14:paraId="2EEC7AEC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1348D52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1E579C" w14:textId="77777777"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serán capaces de:</w:t>
            </w:r>
          </w:p>
          <w:p w14:paraId="5F13C6D3" w14:textId="77777777" w:rsidR="00EE5035" w:rsidRPr="0039439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14BF6D9D" w14:textId="77777777" w:rsidR="00EE5035" w:rsidRPr="0039439B" w:rsidRDefault="00EE5035" w:rsidP="00346E9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39439B">
              <w:rPr>
                <w:rFonts w:asciiTheme="minorHAnsi" w:hAnsiTheme="minorHAnsi" w:cs="Arial"/>
                <w:lang w:val="es-ES"/>
              </w:rPr>
              <w:t xml:space="preserve">Estimar un porcentaje </w:t>
            </w:r>
            <w:r w:rsidR="0039439B" w:rsidRPr="0039439B">
              <w:rPr>
                <w:rFonts w:asciiTheme="minorHAnsi" w:hAnsiTheme="minorHAnsi" w:cs="Arial"/>
                <w:lang w:val="es-ES"/>
              </w:rPr>
              <w:t xml:space="preserve">mayor que 100% </w:t>
            </w:r>
            <w:r w:rsidRPr="0039439B">
              <w:rPr>
                <w:rFonts w:asciiTheme="minorHAnsi" w:hAnsiTheme="minorHAnsi" w:cs="Arial"/>
                <w:lang w:val="es-ES"/>
              </w:rPr>
              <w:t>en situaciones gráficas</w:t>
            </w:r>
            <w:r w:rsidR="0039439B">
              <w:rPr>
                <w:rFonts w:asciiTheme="minorHAnsi" w:hAnsiTheme="minorHAnsi" w:cs="Arial"/>
                <w:lang w:val="es-ES"/>
              </w:rPr>
              <w:t xml:space="preserve"> (pictóricas)</w:t>
            </w:r>
            <w:r w:rsidRPr="0039439B">
              <w:rPr>
                <w:rFonts w:asciiTheme="minorHAnsi" w:hAnsiTheme="minorHAnsi" w:cs="Arial"/>
                <w:lang w:val="es-ES"/>
              </w:rPr>
              <w:t xml:space="preserve"> y simbólicas.</w:t>
            </w:r>
          </w:p>
          <w:p w14:paraId="0EDCD52A" w14:textId="77777777" w:rsidR="00EE5035" w:rsidRPr="0039439B" w:rsidRDefault="00EE5035" w:rsidP="00346E99">
            <w:p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</w:p>
          <w:p w14:paraId="48EA576B" w14:textId="77777777" w:rsidR="00EE5035" w:rsidRDefault="00EE5035" w:rsidP="00346E9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39439B">
              <w:rPr>
                <w:rFonts w:asciiTheme="minorHAnsi" w:hAnsiTheme="minorHAnsi" w:cs="Arial"/>
                <w:lang w:val="es-ES"/>
              </w:rPr>
              <w:t xml:space="preserve">Calcular el porcentaje de una cantidad, haciendo uso de la expresión </w:t>
            </w:r>
            <w:r w:rsidR="0039439B" w:rsidRPr="0039439B">
              <w:rPr>
                <w:rFonts w:asciiTheme="minorHAnsi" w:hAnsiTheme="minorHAnsi" w:cs="Arial"/>
                <w:lang w:val="es-ES"/>
              </w:rPr>
              <w:t>fraccionaria</w:t>
            </w:r>
            <w:r w:rsidRPr="0039439B">
              <w:rPr>
                <w:rFonts w:asciiTheme="minorHAnsi" w:hAnsiTheme="minorHAnsi" w:cs="Arial"/>
                <w:lang w:val="es-ES"/>
              </w:rPr>
              <w:t xml:space="preserve"> del porcentaje pedido como operador. </w:t>
            </w:r>
          </w:p>
          <w:p w14:paraId="61286F52" w14:textId="77777777" w:rsidR="0039439B" w:rsidRPr="0039439B" w:rsidRDefault="0039439B" w:rsidP="00346E99">
            <w:p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</w:p>
          <w:p w14:paraId="6743999E" w14:textId="77777777" w:rsidR="005A1148" w:rsidRDefault="00EE5035" w:rsidP="00346E99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39439B">
              <w:rPr>
                <w:rFonts w:asciiTheme="minorHAnsi" w:hAnsiTheme="minorHAnsi" w:cs="Arial"/>
                <w:lang w:val="es-ES"/>
              </w:rPr>
              <w:t xml:space="preserve">Interpretar oraciones en las que se hace uso de la </w:t>
            </w:r>
          </w:p>
          <w:p w14:paraId="276933C4" w14:textId="77777777" w:rsidR="00EE5035" w:rsidRDefault="00EE5035" w:rsidP="00346E99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inorHAnsi" w:hAnsiTheme="minorHAnsi" w:cs="Arial"/>
                <w:lang w:val="es-ES"/>
              </w:rPr>
            </w:pPr>
            <w:r w:rsidRPr="0039439B">
              <w:rPr>
                <w:rFonts w:asciiTheme="minorHAnsi" w:hAnsiTheme="minorHAnsi" w:cs="Arial"/>
                <w:lang w:val="es-ES"/>
              </w:rPr>
              <w:t>noción de porcentaje</w:t>
            </w:r>
            <w:r w:rsidR="0039439B">
              <w:rPr>
                <w:rFonts w:asciiTheme="minorHAnsi" w:hAnsiTheme="minorHAnsi" w:cs="Arial"/>
                <w:lang w:val="es-ES"/>
              </w:rPr>
              <w:t>s mayores que 100%</w:t>
            </w:r>
            <w:r w:rsidRPr="0039439B">
              <w:rPr>
                <w:rFonts w:asciiTheme="minorHAnsi" w:hAnsiTheme="minorHAnsi" w:cs="Arial"/>
                <w:lang w:val="es-ES"/>
              </w:rPr>
              <w:t xml:space="preserve">. </w:t>
            </w:r>
          </w:p>
          <w:p w14:paraId="09F3B93A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16E9115E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672BD075" w14:textId="77777777" w:rsidR="00EE5035" w:rsidRPr="00EE5035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2. Evidencias para la evaluación</w:t>
            </w:r>
          </w:p>
        </w:tc>
      </w:tr>
      <w:tr w:rsidR="00EE5035" w14:paraId="79DA733F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4BF61B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>Tareas:</w:t>
            </w:r>
          </w:p>
          <w:p w14:paraId="2B2D0AB4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A006B43" w14:textId="77777777" w:rsidR="00346E99" w:rsidRDefault="00346E99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>
              <w:rPr>
                <w:lang w:val="es-ES"/>
              </w:rPr>
              <w:t xml:space="preserve">Abren, controlan y exploran una </w:t>
            </w:r>
            <w:r>
              <w:rPr>
                <w:lang w:val="es-ES"/>
              </w:rPr>
              <w:lastRenderedPageBreak/>
              <w:t>simulación digital.</w:t>
            </w:r>
          </w:p>
          <w:p w14:paraId="7D1FDB4D" w14:textId="77777777" w:rsidR="00346E99" w:rsidRPr="00346E99" w:rsidRDefault="00346E99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 w:rsidRPr="00346E99">
              <w:rPr>
                <w:lang w:val="es-ES"/>
              </w:rPr>
              <w:t xml:space="preserve">Estiman </w:t>
            </w:r>
            <w:r w:rsidR="001E5AF5">
              <w:rPr>
                <w:lang w:val="es-ES"/>
              </w:rPr>
              <w:t xml:space="preserve">y calculan </w:t>
            </w:r>
            <w:r w:rsidRPr="00346E99">
              <w:rPr>
                <w:lang w:val="es-ES"/>
              </w:rPr>
              <w:t xml:space="preserve">porcentajes </w:t>
            </w:r>
            <w:r>
              <w:rPr>
                <w:lang w:val="es-ES"/>
              </w:rPr>
              <w:t>menores y mayores que 100%</w:t>
            </w:r>
            <w:r w:rsidRPr="00346E99">
              <w:rPr>
                <w:lang w:val="es-ES"/>
              </w:rPr>
              <w:t xml:space="preserve"> en situaciones gráficas</w:t>
            </w:r>
            <w:r>
              <w:rPr>
                <w:lang w:val="es-ES"/>
              </w:rPr>
              <w:t>.</w:t>
            </w:r>
            <w:r w:rsidRPr="00346E99">
              <w:rPr>
                <w:lang w:val="es-ES"/>
              </w:rPr>
              <w:t xml:space="preserve"> </w:t>
            </w:r>
          </w:p>
          <w:p w14:paraId="4A2D23D1" w14:textId="77777777" w:rsidR="00346E99" w:rsidRDefault="00346E99" w:rsidP="001E5AF5">
            <w:pPr>
              <w:pStyle w:val="Prrafodelista"/>
              <w:spacing w:after="0"/>
              <w:ind w:left="567"/>
              <w:rPr>
                <w:lang w:val="es-ES"/>
              </w:rPr>
            </w:pPr>
          </w:p>
          <w:p w14:paraId="40C3D2BB" w14:textId="77777777" w:rsidR="00346E99" w:rsidRPr="00346E99" w:rsidRDefault="00346E99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strike/>
                <w:color w:val="404040"/>
                <w:lang w:val="es-ES"/>
              </w:rPr>
            </w:pPr>
          </w:p>
          <w:p w14:paraId="3378268D" w14:textId="77777777" w:rsidR="00346E99" w:rsidRDefault="00346E99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strike/>
                <w:color w:val="404040"/>
              </w:rPr>
            </w:pPr>
          </w:p>
          <w:p w14:paraId="236BC82A" w14:textId="77777777" w:rsidR="00EE5035" w:rsidRPr="00BD00BC" w:rsidRDefault="00EE5035" w:rsidP="001E5AF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EABE08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lastRenderedPageBreak/>
              <w:t>Otra evidencia:</w:t>
            </w:r>
          </w:p>
          <w:p w14:paraId="608943BF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CF8E68F" w14:textId="77777777" w:rsidR="00346E99" w:rsidRPr="00727B95" w:rsidRDefault="00346E99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601" w:hanging="425"/>
              <w:rPr>
                <w:lang w:val="es-ES"/>
              </w:rPr>
            </w:pPr>
            <w:r>
              <w:rPr>
                <w:lang w:val="es-ES"/>
              </w:rPr>
              <w:t>Usan</w:t>
            </w:r>
            <w:r w:rsidRPr="007D44B8"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lang w:val="es-ES"/>
              </w:rPr>
              <w:t xml:space="preserve">registros gráficos y un simulador digital para </w:t>
            </w:r>
            <w:r>
              <w:rPr>
                <w:lang w:val="es-ES"/>
              </w:rPr>
              <w:lastRenderedPageBreak/>
              <w:t>estimar y representar porcentajes mayores que 100.</w:t>
            </w:r>
          </w:p>
          <w:p w14:paraId="43B1AC34" w14:textId="77777777" w:rsidR="00346E99" w:rsidRDefault="00346E99" w:rsidP="00346E9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5A1148">
              <w:rPr>
                <w:rFonts w:asciiTheme="minorHAnsi" w:hAnsiTheme="minorHAnsi" w:cs="Arial"/>
                <w:lang w:val="es-ES"/>
              </w:rPr>
              <w:t xml:space="preserve">Redactar o expresar la relación entre cantidades utilizando el concepto de porcentaje. </w:t>
            </w:r>
          </w:p>
          <w:p w14:paraId="12281FD5" w14:textId="77777777" w:rsidR="00346E99" w:rsidRPr="005A1148" w:rsidRDefault="00346E99" w:rsidP="00346E99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inorHAnsi" w:hAnsiTheme="minorHAnsi" w:cs="Arial"/>
                <w:lang w:val="es-ES"/>
              </w:rPr>
            </w:pPr>
          </w:p>
          <w:p w14:paraId="2859F929" w14:textId="77777777" w:rsidR="00346E99" w:rsidRPr="005A1148" w:rsidRDefault="00346E99" w:rsidP="00346E99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5A1148">
              <w:rPr>
                <w:rFonts w:asciiTheme="minorHAnsi" w:hAnsiTheme="minorHAnsi" w:cs="Arial"/>
                <w:lang w:val="es-ES"/>
              </w:rPr>
              <w:t xml:space="preserve">Interpretar el sentido de una expresión extraída de la </w:t>
            </w:r>
            <w:proofErr w:type="gramStart"/>
            <w:r w:rsidRPr="005A1148">
              <w:rPr>
                <w:rFonts w:asciiTheme="minorHAnsi" w:hAnsiTheme="minorHAnsi" w:cs="Arial"/>
                <w:lang w:val="es-ES"/>
              </w:rPr>
              <w:t xml:space="preserve">prensa </w:t>
            </w:r>
            <w:r w:rsidR="00C53382">
              <w:rPr>
                <w:rFonts w:asciiTheme="minorHAnsi" w:hAnsiTheme="minorHAnsi" w:cs="Arial"/>
                <w:lang w:val="es-ES"/>
              </w:rPr>
              <w:t xml:space="preserve"> (</w:t>
            </w:r>
            <w:proofErr w:type="gramEnd"/>
            <w:r w:rsidR="00C53382">
              <w:rPr>
                <w:rFonts w:asciiTheme="minorHAnsi" w:hAnsiTheme="minorHAnsi" w:cs="Arial"/>
                <w:lang w:val="es-ES"/>
              </w:rPr>
              <w:t xml:space="preserve">contexto de la realidad) </w:t>
            </w:r>
            <w:r w:rsidRPr="005A1148">
              <w:rPr>
                <w:rFonts w:asciiTheme="minorHAnsi" w:hAnsiTheme="minorHAnsi" w:cs="Arial"/>
                <w:lang w:val="es-ES"/>
              </w:rPr>
              <w:t>en</w:t>
            </w:r>
            <w:r>
              <w:rPr>
                <w:rFonts w:asciiTheme="minorHAnsi" w:hAnsiTheme="minorHAnsi" w:cs="Arial"/>
                <w:lang w:val="es-ES"/>
              </w:rPr>
              <w:t xml:space="preserve"> la que hace uso de porcentajes </w:t>
            </w:r>
            <w:r w:rsidRPr="005A1148">
              <w:rPr>
                <w:rFonts w:asciiTheme="minorHAnsi" w:hAnsiTheme="minorHAnsi" w:cs="Arial"/>
                <w:lang w:val="es-ES"/>
              </w:rPr>
              <w:t>mayores y menores que 100%.</w:t>
            </w:r>
          </w:p>
          <w:p w14:paraId="1EB85803" w14:textId="77777777" w:rsidR="00346E99" w:rsidRPr="00727B95" w:rsidRDefault="00346E99" w:rsidP="00346E99">
            <w:pPr>
              <w:pStyle w:val="Prrafodelista"/>
              <w:spacing w:after="0"/>
              <w:ind w:left="0"/>
              <w:rPr>
                <w:lang w:val="es-ES"/>
              </w:rPr>
            </w:pPr>
          </w:p>
          <w:p w14:paraId="211534D2" w14:textId="77777777" w:rsidR="00EE5035" w:rsidRPr="001E5AF5" w:rsidRDefault="00346E99" w:rsidP="001E5AF5">
            <w:pPr>
              <w:pStyle w:val="Prrafodelista"/>
              <w:numPr>
                <w:ilvl w:val="0"/>
                <w:numId w:val="8"/>
              </w:numPr>
              <w:spacing w:after="0"/>
              <w:ind w:left="601" w:hanging="425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  <w:r w:rsidRPr="002271FB">
              <w:rPr>
                <w:rFonts w:ascii="Arial" w:hAnsi="Arial" w:cs="Arial"/>
                <w:color w:val="404040"/>
              </w:rPr>
              <w:t xml:space="preserve"> </w:t>
            </w:r>
          </w:p>
          <w:p w14:paraId="45982BF0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051876BF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4C8428A7" w14:textId="77777777" w:rsidR="00EE5035" w:rsidRPr="00BD00BC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lastRenderedPageBreak/>
              <w:t>3. Plan de la lección</w:t>
            </w:r>
          </w:p>
        </w:tc>
      </w:tr>
      <w:tr w:rsidR="00EE5035" w14:paraId="7AFA53D5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3C54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 xml:space="preserve">Actividades: </w:t>
            </w:r>
          </w:p>
          <w:p w14:paraId="36672C2C" w14:textId="77777777" w:rsidR="00EE5035" w:rsidRPr="00730E8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cs="Arial"/>
                <w:lang w:val="es-ES"/>
              </w:rPr>
            </w:pPr>
          </w:p>
          <w:p w14:paraId="2F165CAB" w14:textId="77777777" w:rsidR="009D51FF" w:rsidRPr="00373C87" w:rsidRDefault="00346E99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>Record</w:t>
            </w:r>
            <w:r w:rsidR="00730E89" w:rsidRPr="00373C87">
              <w:rPr>
                <w:rFonts w:asciiTheme="minorHAnsi" w:hAnsiTheme="minorHAnsi" w:cstheme="minorHAnsi"/>
                <w:bCs/>
              </w:rPr>
              <w:t>ar</w:t>
            </w:r>
            <w:r w:rsidRPr="00373C87">
              <w:rPr>
                <w:rFonts w:asciiTheme="minorHAnsi" w:hAnsiTheme="minorHAnsi" w:cstheme="minorHAnsi"/>
                <w:bCs/>
              </w:rPr>
              <w:t xml:space="preserve"> el concepto de porcentaje</w:t>
            </w:r>
            <w:r w:rsidR="00730E89" w:rsidRPr="00373C87">
              <w:rPr>
                <w:rFonts w:asciiTheme="minorHAnsi" w:hAnsiTheme="minorHAnsi" w:cstheme="minorHAnsi"/>
                <w:bCs/>
              </w:rPr>
              <w:t xml:space="preserve"> una comparación entre un valor absoluto y el número 100 tomado como referencia</w:t>
            </w:r>
            <w:r w:rsidRPr="00373C87">
              <w:rPr>
                <w:rFonts w:asciiTheme="minorHAnsi" w:hAnsiTheme="minorHAnsi" w:cstheme="minorHAnsi"/>
                <w:bCs/>
              </w:rPr>
              <w:t>.</w:t>
            </w:r>
          </w:p>
          <w:p w14:paraId="07EDC6F2" w14:textId="77777777" w:rsidR="00730E89" w:rsidRPr="00373C87" w:rsidRDefault="00730E89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>Plantear si es posible que un porcentaje sea mayor que 100.</w:t>
            </w:r>
          </w:p>
          <w:p w14:paraId="47F5D594" w14:textId="77777777" w:rsidR="009D51FF" w:rsidRDefault="009D51FF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 xml:space="preserve">Práctica con </w:t>
            </w:r>
            <w:r w:rsidR="00373C87" w:rsidRPr="00373C87">
              <w:rPr>
                <w:rFonts w:asciiTheme="minorHAnsi" w:hAnsiTheme="minorHAnsi" w:cstheme="minorHAnsi"/>
                <w:bCs/>
              </w:rPr>
              <w:t>el software “Regla elástica”.</w:t>
            </w:r>
          </w:p>
          <w:p w14:paraId="3D0F7A4A" w14:textId="77777777" w:rsidR="001E5AF5" w:rsidRPr="00373C87" w:rsidRDefault="001E5AF5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5A1148">
              <w:rPr>
                <w:rFonts w:asciiTheme="minorHAnsi" w:hAnsiTheme="minorHAnsi" w:cs="Arial"/>
                <w:lang w:val="es-ES"/>
              </w:rPr>
              <w:t>Estima</w:t>
            </w:r>
            <w:r>
              <w:rPr>
                <w:rFonts w:asciiTheme="minorHAnsi" w:hAnsiTheme="minorHAnsi" w:cs="Arial"/>
                <w:lang w:val="es-ES"/>
              </w:rPr>
              <w:t>r</w:t>
            </w:r>
            <w:r w:rsidRPr="005A1148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gramStart"/>
            <w:r w:rsidRPr="005A1148">
              <w:rPr>
                <w:rFonts w:asciiTheme="minorHAnsi" w:hAnsiTheme="minorHAnsi" w:cs="Arial"/>
                <w:lang w:val="es-ES"/>
              </w:rPr>
              <w:t>porcentaje</w:t>
            </w:r>
            <w:r>
              <w:rPr>
                <w:rFonts w:asciiTheme="minorHAnsi" w:hAnsiTheme="minorHAnsi" w:cs="Arial"/>
                <w:lang w:val="es-ES"/>
              </w:rPr>
              <w:t xml:space="preserve">s </w:t>
            </w:r>
            <w:r w:rsidRPr="005A1148">
              <w:rPr>
                <w:rFonts w:asciiTheme="minorHAnsi" w:hAnsiTheme="minorHAnsi" w:cs="Arial"/>
                <w:lang w:val="es-ES"/>
              </w:rPr>
              <w:t xml:space="preserve"> en</w:t>
            </w:r>
            <w:proofErr w:type="gramEnd"/>
            <w:r w:rsidRPr="005A1148">
              <w:rPr>
                <w:rFonts w:asciiTheme="minorHAnsi" w:hAnsiTheme="minorHAnsi" w:cs="Arial"/>
                <w:lang w:val="es-ES"/>
              </w:rPr>
              <w:t xml:space="preserve"> situaciones gráficas mediante software y experimenta</w:t>
            </w:r>
            <w:r>
              <w:rPr>
                <w:rFonts w:asciiTheme="minorHAnsi" w:hAnsiTheme="minorHAnsi" w:cs="Arial"/>
                <w:lang w:val="es-ES"/>
              </w:rPr>
              <w:t>r</w:t>
            </w:r>
            <w:r w:rsidRPr="005A1148">
              <w:rPr>
                <w:rFonts w:asciiTheme="minorHAnsi" w:hAnsiTheme="minorHAnsi" w:cs="Arial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lang w:val="es-ES"/>
              </w:rPr>
              <w:t>modificando el</w:t>
            </w:r>
            <w:r w:rsidRPr="005A1148">
              <w:rPr>
                <w:rFonts w:asciiTheme="minorHAnsi" w:hAnsiTheme="minorHAnsi" w:cs="Arial"/>
                <w:lang w:val="es-ES"/>
              </w:rPr>
              <w:t xml:space="preserve"> referente.</w:t>
            </w:r>
          </w:p>
          <w:p w14:paraId="15D33576" w14:textId="77777777" w:rsidR="001E5AF5" w:rsidRPr="001E5AF5" w:rsidRDefault="00373C87" w:rsidP="001E5AF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>Trabajo grupal interpretando y comentando expresiones en las que se utiliza la noción de porcentaje.</w:t>
            </w:r>
          </w:p>
          <w:p w14:paraId="62B6BBC5" w14:textId="77777777" w:rsidR="00373C87" w:rsidRPr="00373C87" w:rsidRDefault="00373C87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 xml:space="preserve">Estimar y calcular porcentajes mayores que 100 </w:t>
            </w:r>
            <w:r w:rsidR="00F027F0">
              <w:rPr>
                <w:rFonts w:asciiTheme="minorHAnsi" w:hAnsiTheme="minorHAnsi" w:cstheme="minorHAnsi"/>
                <w:bCs/>
              </w:rPr>
              <w:t>en distintos casos.</w:t>
            </w:r>
          </w:p>
          <w:p w14:paraId="174E4E7C" w14:textId="77777777" w:rsidR="009D51FF" w:rsidRDefault="00373C87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373C87">
              <w:rPr>
                <w:rFonts w:asciiTheme="minorHAnsi" w:hAnsiTheme="minorHAnsi" w:cstheme="minorHAnsi"/>
                <w:bCs/>
              </w:rPr>
              <w:t>Analizar ejemplos numéricos y ejemplos tomados de la prensa digital.</w:t>
            </w:r>
          </w:p>
          <w:p w14:paraId="32259D53" w14:textId="77777777" w:rsidR="00346E99" w:rsidRDefault="00346E99" w:rsidP="001E5AF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1E5AF5">
              <w:rPr>
                <w:rFonts w:asciiTheme="minorHAnsi" w:hAnsiTheme="minorHAnsi" w:cstheme="minorHAnsi"/>
                <w:bCs/>
              </w:rPr>
              <w:t xml:space="preserve">Cierre, puesta en común, análisis </w:t>
            </w:r>
            <w:r w:rsidR="001E5AF5">
              <w:rPr>
                <w:rFonts w:asciiTheme="minorHAnsi" w:hAnsiTheme="minorHAnsi" w:cstheme="minorHAnsi"/>
                <w:bCs/>
              </w:rPr>
              <w:t>de</w:t>
            </w:r>
            <w:r w:rsidR="001E5AF5" w:rsidRPr="001E5AF5">
              <w:rPr>
                <w:rFonts w:asciiTheme="minorHAnsi" w:hAnsiTheme="minorHAnsi" w:cs="Arial"/>
                <w:lang w:val="es-ES"/>
              </w:rPr>
              <w:t xml:space="preserve"> la noción de porcentajes mayores q</w:t>
            </w:r>
            <w:r w:rsidR="001E5AF5">
              <w:rPr>
                <w:rFonts w:asciiTheme="minorHAnsi" w:hAnsiTheme="minorHAnsi" w:cs="Arial"/>
                <w:lang w:val="es-ES"/>
              </w:rPr>
              <w:t xml:space="preserve">ue 100% relevando la elección </w:t>
            </w:r>
            <w:proofErr w:type="gramStart"/>
            <w:r w:rsidR="001E5AF5">
              <w:rPr>
                <w:rFonts w:asciiTheme="minorHAnsi" w:hAnsiTheme="minorHAnsi" w:cs="Arial"/>
                <w:lang w:val="es-ES"/>
              </w:rPr>
              <w:t>del  referente</w:t>
            </w:r>
            <w:proofErr w:type="gramEnd"/>
            <w:r w:rsidR="001E5AF5">
              <w:rPr>
                <w:rFonts w:asciiTheme="minorHAnsi" w:hAnsiTheme="minorHAnsi" w:cs="Arial"/>
                <w:lang w:val="es-ES"/>
              </w:rPr>
              <w:t xml:space="preserve"> y </w:t>
            </w:r>
            <w:r w:rsidRPr="001E5AF5">
              <w:rPr>
                <w:rFonts w:asciiTheme="minorHAnsi" w:hAnsiTheme="minorHAnsi" w:cstheme="minorHAnsi"/>
                <w:bCs/>
              </w:rPr>
              <w:t>respuesta a las  preguntas iniciales.</w:t>
            </w:r>
          </w:p>
          <w:p w14:paraId="68114E6B" w14:textId="77777777" w:rsidR="00060F00" w:rsidRPr="00BD00BC" w:rsidRDefault="00060F00" w:rsidP="001E5AF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</w:tbl>
    <w:p w14:paraId="706F00F8" w14:textId="77777777" w:rsidR="00D65057" w:rsidRPr="00D65057" w:rsidRDefault="00D65057" w:rsidP="0031263B"/>
    <w:sectPr w:rsidR="00D65057" w:rsidRPr="00D65057" w:rsidSect="00D6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2FC0" w14:textId="77777777" w:rsidR="00CD58CE" w:rsidRDefault="00CD58CE" w:rsidP="004B034E">
      <w:pPr>
        <w:spacing w:after="0" w:line="240" w:lineRule="auto"/>
      </w:pPr>
      <w:r>
        <w:separator/>
      </w:r>
    </w:p>
  </w:endnote>
  <w:endnote w:type="continuationSeparator" w:id="0">
    <w:p w14:paraId="7E0CB2D3" w14:textId="77777777" w:rsidR="00CD58CE" w:rsidRDefault="00CD58CE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B121" w14:textId="77777777" w:rsidR="0090352C" w:rsidRDefault="00903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F7B9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B71D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DFB8" w14:textId="77777777" w:rsidR="00CD58CE" w:rsidRDefault="00CD58CE" w:rsidP="004B034E">
      <w:pPr>
        <w:spacing w:after="0" w:line="240" w:lineRule="auto"/>
      </w:pPr>
      <w:r>
        <w:separator/>
      </w:r>
    </w:p>
  </w:footnote>
  <w:footnote w:type="continuationSeparator" w:id="0">
    <w:p w14:paraId="28A8941B" w14:textId="77777777" w:rsidR="00CD58CE" w:rsidRDefault="00CD58CE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98C9" w14:textId="77777777" w:rsidR="0090352C" w:rsidRDefault="00903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8E9A" w14:textId="77777777" w:rsidR="004B034E" w:rsidRPr="00687A91" w:rsidRDefault="00CD58CE" w:rsidP="00B445E6">
    <w:pPr>
      <w:pStyle w:val="Encabezado"/>
      <w:ind w:left="284"/>
    </w:pPr>
    <w:r>
      <w:rPr>
        <w:noProof/>
      </w:rPr>
      <w:pict w14:anchorId="15687967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17.2pt;margin-top:101.85pt;width:33pt;height:572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">
            <w:txbxContent>
              <w:p w14:paraId="3727D9B6" w14:textId="77777777" w:rsidR="00DE4437" w:rsidRPr="00833651" w:rsidRDefault="00DE4437" w:rsidP="00DE4437">
                <w:pP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7° Básico     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1 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OA 4     Porcentajes mayores que 100</w:t>
                </w:r>
              </w:p>
              <w:p w14:paraId="0ED7F1D0" w14:textId="77777777" w:rsidR="00CA630E" w:rsidRPr="00DE4437" w:rsidRDefault="00CA630E" w:rsidP="00DE4437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640625D4"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">
            <w:txbxContent>
              <w:p w14:paraId="617A62D4" w14:textId="77777777" w:rsidR="00B445E6" w:rsidRPr="00833651" w:rsidRDefault="008E63BD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8D19A1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2F2E43DF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AE625CF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>
      <w:rPr>
        <w:noProof/>
      </w:rPr>
      <w:pict w14:anchorId="4A455056"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>
      <w:rPr>
        <w:noProof/>
      </w:rPr>
      <w:pict w14:anchorId="6027E0C9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7DEB" w14:textId="77777777" w:rsidR="00687A91" w:rsidRPr="000A38A6" w:rsidRDefault="00CD58CE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74E76E49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228.3pt;margin-top:-7.6pt;width:284.75pt;height:108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 style="mso-next-textbox:#Text Box 16">
            <w:txbxContent>
              <w:p w14:paraId="05ECADC1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14:paraId="63D27DAF" w14:textId="77777777" w:rsidR="00687A91" w:rsidRPr="000A38A6" w:rsidRDefault="005F4246" w:rsidP="00687A91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OA4</w:t>
                </w:r>
              </w:p>
              <w:p w14:paraId="1D2C81BC" w14:textId="77777777" w:rsidR="00687A91" w:rsidRPr="00176A66" w:rsidRDefault="005F4246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Porcentaje</w:t>
                </w:r>
                <w:r w:rsidR="0090352C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s mayores que 100</w:t>
                </w:r>
              </w:p>
              <w:p w14:paraId="4F79D6FF" w14:textId="77777777" w:rsidR="00687A91" w:rsidRDefault="00687A91" w:rsidP="00687A91"/>
            </w:txbxContent>
          </v:textbox>
        </v:shape>
      </w:pict>
    </w:r>
    <w:r>
      <w:rPr>
        <w:noProof/>
      </w:rPr>
      <w:pict w14:anchorId="6D7EDC9B"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>
      <w:rPr>
        <w:noProof/>
      </w:rPr>
      <w:pict w14:anchorId="36E20A57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>
      <w:rPr>
        <w:noProof/>
      </w:rPr>
      <w:pict w14:anchorId="18B371F7"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50AE6B99" w14:textId="77777777"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14:paraId="4E62B482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751"/>
    <w:multiLevelType w:val="hybridMultilevel"/>
    <w:tmpl w:val="69626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B3C"/>
    <w:multiLevelType w:val="hybridMultilevel"/>
    <w:tmpl w:val="894E1362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EBA0E62"/>
    <w:multiLevelType w:val="hybridMultilevel"/>
    <w:tmpl w:val="DC240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14E4"/>
    <w:multiLevelType w:val="hybridMultilevel"/>
    <w:tmpl w:val="33B29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0286"/>
    <w:multiLevelType w:val="hybridMultilevel"/>
    <w:tmpl w:val="AD1E0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5AC"/>
    <w:multiLevelType w:val="hybridMultilevel"/>
    <w:tmpl w:val="8F86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10291"/>
    <w:rsid w:val="000173A1"/>
    <w:rsid w:val="000368E1"/>
    <w:rsid w:val="00060F00"/>
    <w:rsid w:val="00084703"/>
    <w:rsid w:val="001E5AF5"/>
    <w:rsid w:val="0031263B"/>
    <w:rsid w:val="003437AD"/>
    <w:rsid w:val="00346E99"/>
    <w:rsid w:val="00373C87"/>
    <w:rsid w:val="0039439B"/>
    <w:rsid w:val="00493DD3"/>
    <w:rsid w:val="004B034E"/>
    <w:rsid w:val="004E5D92"/>
    <w:rsid w:val="004E5DAC"/>
    <w:rsid w:val="00505EA5"/>
    <w:rsid w:val="005A1148"/>
    <w:rsid w:val="005F4246"/>
    <w:rsid w:val="005F67D6"/>
    <w:rsid w:val="00685C39"/>
    <w:rsid w:val="00687A91"/>
    <w:rsid w:val="006B12C5"/>
    <w:rsid w:val="006E23EE"/>
    <w:rsid w:val="006E4D3B"/>
    <w:rsid w:val="00705B6A"/>
    <w:rsid w:val="00730E89"/>
    <w:rsid w:val="007D65E0"/>
    <w:rsid w:val="0087567B"/>
    <w:rsid w:val="008C3B42"/>
    <w:rsid w:val="008D19A1"/>
    <w:rsid w:val="008E63BD"/>
    <w:rsid w:val="0090352C"/>
    <w:rsid w:val="00912965"/>
    <w:rsid w:val="00941555"/>
    <w:rsid w:val="009477A4"/>
    <w:rsid w:val="00956A81"/>
    <w:rsid w:val="009D51FF"/>
    <w:rsid w:val="00AA3CF9"/>
    <w:rsid w:val="00AB4602"/>
    <w:rsid w:val="00B445E6"/>
    <w:rsid w:val="00BD00BC"/>
    <w:rsid w:val="00C53382"/>
    <w:rsid w:val="00CA630E"/>
    <w:rsid w:val="00CD1172"/>
    <w:rsid w:val="00CD58CE"/>
    <w:rsid w:val="00D05226"/>
    <w:rsid w:val="00D10730"/>
    <w:rsid w:val="00D65057"/>
    <w:rsid w:val="00DA370C"/>
    <w:rsid w:val="00DE4437"/>
    <w:rsid w:val="00E0549B"/>
    <w:rsid w:val="00E378E6"/>
    <w:rsid w:val="00E6347A"/>
    <w:rsid w:val="00E639F2"/>
    <w:rsid w:val="00E8635C"/>
    <w:rsid w:val="00EB0D40"/>
    <w:rsid w:val="00EC3B0C"/>
    <w:rsid w:val="00ED5676"/>
    <w:rsid w:val="00EE5035"/>
    <w:rsid w:val="00EF030F"/>
    <w:rsid w:val="00F027F0"/>
    <w:rsid w:val="00F20A55"/>
    <w:rsid w:val="00F46C9D"/>
    <w:rsid w:val="00F64346"/>
    <w:rsid w:val="00FA6325"/>
    <w:rsid w:val="00FC0371"/>
    <w:rsid w:val="00FC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51897F"/>
  <w15:docId w15:val="{A2808CB8-6B76-4208-8242-DB3E782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0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Fidel Oteiza Morra</cp:lastModifiedBy>
  <cp:revision>4</cp:revision>
  <dcterms:created xsi:type="dcterms:W3CDTF">2019-07-21T01:15:00Z</dcterms:created>
  <dcterms:modified xsi:type="dcterms:W3CDTF">2019-07-21T18:52:00Z</dcterms:modified>
</cp:coreProperties>
</file>